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1" w:rsidRDefault="000B6F11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E7811">
        <w:rPr>
          <w:rStyle w:val="xfm16872031"/>
          <w:rFonts w:ascii="Times New Roman" w:hAnsi="Times New Roman"/>
          <w:sz w:val="28"/>
          <w:szCs w:val="28"/>
          <w:lang w:val="uk-UA"/>
        </w:rPr>
        <w:t>Мереж</w:t>
      </w:r>
      <w:r>
        <w:rPr>
          <w:rStyle w:val="xfm16872031"/>
          <w:rFonts w:ascii="Times New Roman" w:hAnsi="Times New Roman"/>
          <w:sz w:val="28"/>
          <w:szCs w:val="28"/>
          <w:lang w:val="uk-UA"/>
        </w:rPr>
        <w:t>а</w:t>
      </w:r>
      <w:r w:rsidRPr="00CE7811">
        <w:rPr>
          <w:rStyle w:val="xfm16872031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xfm16872031"/>
          <w:rFonts w:ascii="Times New Roman" w:hAnsi="Times New Roman"/>
          <w:sz w:val="28"/>
          <w:szCs w:val="28"/>
          <w:lang w:val="uk-UA"/>
        </w:rPr>
        <w:t xml:space="preserve">класів </w:t>
      </w:r>
      <w:r w:rsidRPr="00CE1597">
        <w:rPr>
          <w:rFonts w:ascii="Times New Roman" w:hAnsi="Times New Roman"/>
          <w:sz w:val="28"/>
          <w:szCs w:val="28"/>
          <w:lang w:val="uk-UA"/>
        </w:rPr>
        <w:t>Харківської гімназії №12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6F11" w:rsidRDefault="000B6F11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0B6F11" w:rsidRDefault="000B6F11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E7811">
        <w:rPr>
          <w:rStyle w:val="xfm16872031"/>
          <w:rFonts w:ascii="Times New Roman" w:hAnsi="Times New Roman"/>
          <w:sz w:val="28"/>
          <w:szCs w:val="28"/>
          <w:lang w:val="uk-UA"/>
        </w:rPr>
        <w:t>на 201</w:t>
      </w:r>
      <w:r>
        <w:rPr>
          <w:rStyle w:val="xfm16872031"/>
          <w:rFonts w:ascii="Times New Roman" w:hAnsi="Times New Roman"/>
          <w:sz w:val="28"/>
          <w:szCs w:val="28"/>
          <w:lang w:val="uk-UA"/>
        </w:rPr>
        <w:t>7/2018</w:t>
      </w:r>
      <w:r w:rsidRPr="00CE7811">
        <w:rPr>
          <w:rStyle w:val="xfm16872031"/>
          <w:rFonts w:ascii="Times New Roman" w:hAnsi="Times New Roman"/>
          <w:sz w:val="28"/>
          <w:szCs w:val="28"/>
          <w:lang w:val="uk-UA"/>
        </w:rPr>
        <w:t xml:space="preserve"> навчальний рік </w:t>
      </w:r>
    </w:p>
    <w:p w:rsidR="000B6F11" w:rsidRDefault="000B6F11" w:rsidP="004437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05.09.2017</w:t>
      </w:r>
    </w:p>
    <w:p w:rsidR="000B6F11" w:rsidRPr="00CE1597" w:rsidRDefault="000B6F11" w:rsidP="004437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5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1177"/>
        <w:gridCol w:w="1314"/>
        <w:gridCol w:w="1401"/>
        <w:gridCol w:w="1258"/>
        <w:gridCol w:w="1444"/>
        <w:gridCol w:w="1304"/>
        <w:gridCol w:w="1403"/>
      </w:tblGrid>
      <w:tr w:rsidR="000B6F11" w:rsidRPr="002E5E4F" w:rsidTr="00F145A5">
        <w:tc>
          <w:tcPr>
            <w:tcW w:w="1289" w:type="dxa"/>
            <w:vMerge w:val="restart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Структура</w:t>
            </w:r>
          </w:p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мережі</w:t>
            </w:r>
          </w:p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177" w:type="dxa"/>
            <w:vMerge w:val="restart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(класів-учнів)</w:t>
            </w:r>
          </w:p>
        </w:tc>
        <w:tc>
          <w:tcPr>
            <w:tcW w:w="1314" w:type="dxa"/>
            <w:vMerge w:val="restart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Мова </w:t>
            </w:r>
          </w:p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4103" w:type="dxa"/>
            <w:gridSpan w:val="3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2707" w:type="dxa"/>
            <w:gridSpan w:val="2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0B6F11" w:rsidRPr="002E5E4F" w:rsidTr="00F145A5">
        <w:tc>
          <w:tcPr>
            <w:tcW w:w="1289" w:type="dxa"/>
            <w:vMerge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vMerge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Merge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Поглиб-лення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Профіль</w:t>
            </w:r>
          </w:p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(до-профіль)</w:t>
            </w: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(ліцейські, гімназійні)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177" w:type="dxa"/>
          </w:tcPr>
          <w:p w:rsidR="000B6F11" w:rsidRPr="002E5E4F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1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177" w:type="dxa"/>
          </w:tcPr>
          <w:p w:rsidR="000B6F11" w:rsidRPr="002E5E4F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1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177" w:type="dxa"/>
          </w:tcPr>
          <w:p w:rsidR="000B6F11" w:rsidRPr="002E5E4F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1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EB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1177" w:type="dxa"/>
          </w:tcPr>
          <w:p w:rsidR="000B6F11" w:rsidRPr="002E5E4F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3-99</w:t>
            </w:r>
          </w:p>
        </w:tc>
        <w:tc>
          <w:tcPr>
            <w:tcW w:w="131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177" w:type="dxa"/>
          </w:tcPr>
          <w:p w:rsidR="000B6F11" w:rsidRPr="002E5E4F" w:rsidRDefault="000B6F11" w:rsidP="00F1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177" w:type="dxa"/>
          </w:tcPr>
          <w:p w:rsidR="000B6F11" w:rsidRPr="002E5E4F" w:rsidRDefault="000B6F11" w:rsidP="0008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177" w:type="dxa"/>
          </w:tcPr>
          <w:p w:rsidR="000B6F11" w:rsidRPr="002E5E4F" w:rsidRDefault="000B6F11" w:rsidP="00F1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класів</w:t>
            </w:r>
          </w:p>
        </w:tc>
        <w:tc>
          <w:tcPr>
            <w:tcW w:w="1177" w:type="dxa"/>
          </w:tcPr>
          <w:p w:rsidR="000B6F11" w:rsidRPr="002E5E4F" w:rsidRDefault="000B6F11" w:rsidP="0008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3-98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177" w:type="dxa"/>
          </w:tcPr>
          <w:p w:rsidR="000B6F11" w:rsidRPr="002E5E4F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177" w:type="dxa"/>
          </w:tcPr>
          <w:p w:rsidR="000B6F11" w:rsidRPr="002E5E4F" w:rsidRDefault="000B6F11" w:rsidP="0008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177" w:type="dxa"/>
          </w:tcPr>
          <w:p w:rsidR="000B6F11" w:rsidRDefault="000B6F11" w:rsidP="00F1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DC46A6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46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класів</w:t>
            </w:r>
          </w:p>
        </w:tc>
        <w:tc>
          <w:tcPr>
            <w:tcW w:w="1177" w:type="dxa"/>
          </w:tcPr>
          <w:p w:rsidR="000B6F11" w:rsidRPr="00AC7EDA" w:rsidRDefault="000B6F11" w:rsidP="0008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7E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177" w:type="dxa"/>
          </w:tcPr>
          <w:p w:rsidR="000B6F11" w:rsidRPr="003A7EDE" w:rsidRDefault="000B6F11" w:rsidP="00FE4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177" w:type="dxa"/>
          </w:tcPr>
          <w:p w:rsidR="000B6F11" w:rsidRPr="002E5E4F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177" w:type="dxa"/>
          </w:tcPr>
          <w:p w:rsidR="000B6F11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314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77" w:type="dxa"/>
          </w:tcPr>
          <w:p w:rsidR="000B6F11" w:rsidRPr="003A7EDE" w:rsidRDefault="000B6F11" w:rsidP="00FE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3-10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1-4 класів</w:t>
            </w:r>
          </w:p>
        </w:tc>
        <w:tc>
          <w:tcPr>
            <w:tcW w:w="1177" w:type="dxa"/>
          </w:tcPr>
          <w:p w:rsidR="000B6F11" w:rsidRPr="003A7EDE" w:rsidRDefault="000B6F11" w:rsidP="00FE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E5E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2E5E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177" w:type="dxa"/>
          </w:tcPr>
          <w:p w:rsidR="000B6F11" w:rsidRPr="003A7EDE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41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177" w:type="dxa"/>
          </w:tcPr>
          <w:p w:rsidR="000B6F11" w:rsidRPr="002E5E4F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55244C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44C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177" w:type="dxa"/>
          </w:tcPr>
          <w:p w:rsidR="000B6F11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314" w:type="dxa"/>
          </w:tcPr>
          <w:p w:rsidR="000B6F11" w:rsidRPr="002E5E4F" w:rsidRDefault="000B6F11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класів</w:t>
            </w:r>
          </w:p>
        </w:tc>
        <w:tc>
          <w:tcPr>
            <w:tcW w:w="1177" w:type="dxa"/>
          </w:tcPr>
          <w:p w:rsidR="000B6F11" w:rsidRPr="003A7EDE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177" w:type="dxa"/>
          </w:tcPr>
          <w:p w:rsidR="000B6F11" w:rsidRPr="002E5E4F" w:rsidRDefault="000B6F11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14" w:type="dxa"/>
          </w:tcPr>
          <w:p w:rsidR="000B6F11" w:rsidRPr="002E5E4F" w:rsidRDefault="000B6F11" w:rsidP="008F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8F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1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1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12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177" w:type="dxa"/>
          </w:tcPr>
          <w:p w:rsidR="000B6F11" w:rsidRPr="002E5E4F" w:rsidRDefault="000B6F11" w:rsidP="00F1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14" w:type="dxa"/>
          </w:tcPr>
          <w:p w:rsidR="000B6F11" w:rsidRPr="0055244C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44C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55244C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44C">
              <w:rPr>
                <w:rFonts w:ascii="Times New Roman" w:hAnsi="Times New Roman"/>
                <w:sz w:val="24"/>
                <w:szCs w:val="24"/>
                <w:lang w:val="uk-UA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1177" w:type="dxa"/>
          </w:tcPr>
          <w:p w:rsidR="000B6F11" w:rsidRDefault="000B6F11" w:rsidP="00F1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14" w:type="dxa"/>
          </w:tcPr>
          <w:p w:rsidR="000B6F11" w:rsidRPr="002E5E4F" w:rsidRDefault="000B6F11" w:rsidP="0039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55244C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9E3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30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DC46A6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46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класів</w:t>
            </w:r>
          </w:p>
        </w:tc>
        <w:tc>
          <w:tcPr>
            <w:tcW w:w="1177" w:type="dxa"/>
          </w:tcPr>
          <w:p w:rsidR="000B6F11" w:rsidRPr="00DC46A6" w:rsidRDefault="000B6F11" w:rsidP="00EE7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3-99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177" w:type="dxa"/>
          </w:tcPr>
          <w:p w:rsidR="000B6F11" w:rsidRPr="002E5E4F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14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177" w:type="dxa"/>
          </w:tcPr>
          <w:p w:rsidR="000B6F11" w:rsidRPr="002E5E4F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55244C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44C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58" w:type="dxa"/>
          </w:tcPr>
          <w:p w:rsidR="000B6F11" w:rsidRPr="0055244C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77" w:type="dxa"/>
          </w:tcPr>
          <w:p w:rsidR="000B6F11" w:rsidRPr="002E5E4F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2E5E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77" w:type="dxa"/>
          </w:tcPr>
          <w:p w:rsidR="000B6F11" w:rsidRPr="002E5E4F" w:rsidRDefault="000B6F11" w:rsidP="0008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667C33" w:rsidRDefault="000B6F11" w:rsidP="00F145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77" w:type="dxa"/>
          </w:tcPr>
          <w:p w:rsidR="000B6F11" w:rsidRPr="002E5E4F" w:rsidRDefault="000B6F11" w:rsidP="0008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15556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177" w:type="dxa"/>
          </w:tcPr>
          <w:p w:rsidR="000B6F11" w:rsidRPr="003A7EDE" w:rsidRDefault="000B6F11" w:rsidP="00F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1F0951" w:rsidRDefault="000B6F11" w:rsidP="00F145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  <w:r w:rsidRPr="00667C33">
              <w:rPr>
                <w:rFonts w:ascii="Times New Roman" w:hAnsi="Times New Roman"/>
                <w:lang w:val="uk-UA"/>
              </w:rPr>
              <w:t>нглійська мова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77" w:type="dxa"/>
          </w:tcPr>
          <w:p w:rsidR="000B6F11" w:rsidRPr="003A7EDE" w:rsidRDefault="000B6F11" w:rsidP="000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E5E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77" w:type="dxa"/>
          </w:tcPr>
          <w:p w:rsidR="000B6F11" w:rsidRPr="003A7EDE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667C33" w:rsidRDefault="000B6F11" w:rsidP="005524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64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77" w:type="dxa"/>
          </w:tcPr>
          <w:p w:rsidR="000B6F11" w:rsidRPr="002E5E4F" w:rsidRDefault="000B6F11" w:rsidP="00D9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15556" w:rsidRDefault="000B6F11" w:rsidP="005F3C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281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177" w:type="dxa"/>
          </w:tcPr>
          <w:p w:rsidR="000B6F11" w:rsidRPr="003A7EDE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667C33" w:rsidRDefault="000B6F11" w:rsidP="005F3C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  <w:r w:rsidRPr="00667C33">
              <w:rPr>
                <w:rFonts w:ascii="Times New Roman" w:hAnsi="Times New Roman"/>
                <w:lang w:val="uk-UA"/>
              </w:rPr>
              <w:t>нглійська мова</w:t>
            </w: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B46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177" w:type="dxa"/>
          </w:tcPr>
          <w:p w:rsidR="000B6F11" w:rsidRPr="003A7EDE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5-9 класів</w:t>
            </w:r>
          </w:p>
        </w:tc>
        <w:tc>
          <w:tcPr>
            <w:tcW w:w="1177" w:type="dxa"/>
          </w:tcPr>
          <w:p w:rsidR="000B6F11" w:rsidRPr="003A7EDE" w:rsidRDefault="000B6F11" w:rsidP="000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E5E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2E5E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77" w:type="dxa"/>
          </w:tcPr>
          <w:p w:rsidR="000B6F11" w:rsidRPr="003A7EDE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9D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іноземна філологія</w:t>
            </w:r>
          </w:p>
        </w:tc>
        <w:tc>
          <w:tcPr>
            <w:tcW w:w="1444" w:type="dxa"/>
          </w:tcPr>
          <w:p w:rsidR="000B6F11" w:rsidRPr="002E5E4F" w:rsidRDefault="000B6F11" w:rsidP="00A0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A0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8B6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177" w:type="dxa"/>
          </w:tcPr>
          <w:p w:rsidR="000B6F11" w:rsidRPr="003A7EDE" w:rsidRDefault="000B6F11" w:rsidP="0051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4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24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іноземна філологія</w:t>
            </w:r>
          </w:p>
        </w:tc>
        <w:tc>
          <w:tcPr>
            <w:tcW w:w="1444" w:type="dxa"/>
          </w:tcPr>
          <w:p w:rsidR="000B6F11" w:rsidRPr="002E5E4F" w:rsidRDefault="000B6F11" w:rsidP="0024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24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243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177" w:type="dxa"/>
          </w:tcPr>
          <w:p w:rsidR="000B6F11" w:rsidRPr="003A7EDE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BE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BE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BE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BE7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77" w:type="dxa"/>
          </w:tcPr>
          <w:p w:rsidR="000B6F11" w:rsidRPr="002E5E4F" w:rsidRDefault="000B6F11" w:rsidP="00A2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91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математи-чний</w:t>
            </w: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177" w:type="dxa"/>
          </w:tcPr>
          <w:p w:rsidR="000B6F11" w:rsidRPr="002E5E4F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14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32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іноземна філологія</w:t>
            </w:r>
          </w:p>
        </w:tc>
        <w:tc>
          <w:tcPr>
            <w:tcW w:w="1444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</w:tcPr>
          <w:p w:rsidR="000B6F11" w:rsidRPr="002E5E4F" w:rsidRDefault="000B6F11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</w:tcPr>
          <w:p w:rsidR="000B6F11" w:rsidRPr="002E5E4F" w:rsidRDefault="000B6F11" w:rsidP="00E56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класів</w:t>
            </w:r>
          </w:p>
        </w:tc>
        <w:tc>
          <w:tcPr>
            <w:tcW w:w="1177" w:type="dxa"/>
          </w:tcPr>
          <w:p w:rsidR="000B6F11" w:rsidRPr="002E5E4F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2-58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10-11 класів</w:t>
            </w:r>
          </w:p>
        </w:tc>
        <w:tc>
          <w:tcPr>
            <w:tcW w:w="1177" w:type="dxa"/>
          </w:tcPr>
          <w:p w:rsidR="000B6F11" w:rsidRPr="003A7EDE" w:rsidRDefault="000B6F11" w:rsidP="004B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4-11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F11" w:rsidRPr="002E5E4F" w:rsidTr="00F145A5">
        <w:tc>
          <w:tcPr>
            <w:tcW w:w="1289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1177" w:type="dxa"/>
          </w:tcPr>
          <w:p w:rsidR="000B6F11" w:rsidRPr="003A7EDE" w:rsidRDefault="000B6F11" w:rsidP="000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Pr="00E361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1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</w:tcPr>
          <w:p w:rsidR="000B6F11" w:rsidRPr="002E5E4F" w:rsidRDefault="000B6F11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B6F11" w:rsidRDefault="000B6F11" w:rsidP="000A72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6F11" w:rsidRPr="00DE01A3" w:rsidRDefault="000B6F11" w:rsidP="005B524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Середня наповнюваність – 3</w:t>
      </w:r>
      <w:r>
        <w:rPr>
          <w:rFonts w:ascii="Times New Roman" w:hAnsi="Times New Roman"/>
          <w:sz w:val="28"/>
          <w:szCs w:val="28"/>
          <w:lang w:val="en-US"/>
        </w:rPr>
        <w:t>2,2</w:t>
      </w:r>
    </w:p>
    <w:p w:rsidR="000B6F11" w:rsidRDefault="000B6F11" w:rsidP="005B52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6F11" w:rsidRDefault="000B6F11" w:rsidP="005B52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ГПД - 3, у них дітей -90</w:t>
      </w:r>
    </w:p>
    <w:p w:rsidR="000B6F11" w:rsidRDefault="000B6F11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6F11" w:rsidRDefault="000B6F11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6F11" w:rsidRDefault="000B6F11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Харківської  гімназії №12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Л.А.Калмичкова</w:t>
      </w:r>
    </w:p>
    <w:p w:rsidR="000B6F11" w:rsidRDefault="000B6F11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B6F11" w:rsidSect="00CE78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2A8"/>
    <w:rsid w:val="000135DA"/>
    <w:rsid w:val="000464ED"/>
    <w:rsid w:val="0005579D"/>
    <w:rsid w:val="0006026A"/>
    <w:rsid w:val="00061E5E"/>
    <w:rsid w:val="00066E90"/>
    <w:rsid w:val="00086F81"/>
    <w:rsid w:val="0008719B"/>
    <w:rsid w:val="0009200C"/>
    <w:rsid w:val="000A07FA"/>
    <w:rsid w:val="000A72A8"/>
    <w:rsid w:val="000B6F11"/>
    <w:rsid w:val="00102C98"/>
    <w:rsid w:val="00125F36"/>
    <w:rsid w:val="00146E0F"/>
    <w:rsid w:val="001558BF"/>
    <w:rsid w:val="001709C5"/>
    <w:rsid w:val="001A4A69"/>
    <w:rsid w:val="001A5BF9"/>
    <w:rsid w:val="001B6F45"/>
    <w:rsid w:val="001C255E"/>
    <w:rsid w:val="001F0951"/>
    <w:rsid w:val="00215556"/>
    <w:rsid w:val="002439A5"/>
    <w:rsid w:val="00281CDA"/>
    <w:rsid w:val="002B5E5E"/>
    <w:rsid w:val="002E5E4F"/>
    <w:rsid w:val="00300AD1"/>
    <w:rsid w:val="00320D60"/>
    <w:rsid w:val="00340D9B"/>
    <w:rsid w:val="0037659E"/>
    <w:rsid w:val="003942CC"/>
    <w:rsid w:val="0039482A"/>
    <w:rsid w:val="003A7EDE"/>
    <w:rsid w:val="003B4B38"/>
    <w:rsid w:val="00405857"/>
    <w:rsid w:val="00414276"/>
    <w:rsid w:val="00443721"/>
    <w:rsid w:val="004561DA"/>
    <w:rsid w:val="00471067"/>
    <w:rsid w:val="004A054F"/>
    <w:rsid w:val="004B2F4D"/>
    <w:rsid w:val="004B79EB"/>
    <w:rsid w:val="004E54B0"/>
    <w:rsid w:val="00511CF5"/>
    <w:rsid w:val="00534712"/>
    <w:rsid w:val="0055244C"/>
    <w:rsid w:val="005B524D"/>
    <w:rsid w:val="005C056F"/>
    <w:rsid w:val="005E0BD6"/>
    <w:rsid w:val="005F1E98"/>
    <w:rsid w:val="005F3C2E"/>
    <w:rsid w:val="006148CE"/>
    <w:rsid w:val="00636B4A"/>
    <w:rsid w:val="00637D94"/>
    <w:rsid w:val="00667C33"/>
    <w:rsid w:val="00684C49"/>
    <w:rsid w:val="00686D02"/>
    <w:rsid w:val="006B3DCE"/>
    <w:rsid w:val="006F68EE"/>
    <w:rsid w:val="00743325"/>
    <w:rsid w:val="00767D0E"/>
    <w:rsid w:val="007A5B60"/>
    <w:rsid w:val="007D30FB"/>
    <w:rsid w:val="008431E0"/>
    <w:rsid w:val="008B64A3"/>
    <w:rsid w:val="008D5E36"/>
    <w:rsid w:val="008F53C2"/>
    <w:rsid w:val="00913BA8"/>
    <w:rsid w:val="00927894"/>
    <w:rsid w:val="009463B3"/>
    <w:rsid w:val="009502E3"/>
    <w:rsid w:val="00976EED"/>
    <w:rsid w:val="009C4D46"/>
    <w:rsid w:val="009D7187"/>
    <w:rsid w:val="009E3510"/>
    <w:rsid w:val="00A0030B"/>
    <w:rsid w:val="00A110F2"/>
    <w:rsid w:val="00A22E51"/>
    <w:rsid w:val="00A96A6F"/>
    <w:rsid w:val="00AC6D43"/>
    <w:rsid w:val="00AC7EDA"/>
    <w:rsid w:val="00B02941"/>
    <w:rsid w:val="00B02D7B"/>
    <w:rsid w:val="00B468C8"/>
    <w:rsid w:val="00B66B05"/>
    <w:rsid w:val="00BE1A9F"/>
    <w:rsid w:val="00BE78B4"/>
    <w:rsid w:val="00C03B4E"/>
    <w:rsid w:val="00C64BD6"/>
    <w:rsid w:val="00C67BCB"/>
    <w:rsid w:val="00CA7E5B"/>
    <w:rsid w:val="00CB20E9"/>
    <w:rsid w:val="00CE1597"/>
    <w:rsid w:val="00CE7811"/>
    <w:rsid w:val="00D52D54"/>
    <w:rsid w:val="00D703FC"/>
    <w:rsid w:val="00D95AD0"/>
    <w:rsid w:val="00DA753C"/>
    <w:rsid w:val="00DC217C"/>
    <w:rsid w:val="00DC46A6"/>
    <w:rsid w:val="00DE01A3"/>
    <w:rsid w:val="00DF65D7"/>
    <w:rsid w:val="00E0720D"/>
    <w:rsid w:val="00E3613F"/>
    <w:rsid w:val="00E562AB"/>
    <w:rsid w:val="00E8185B"/>
    <w:rsid w:val="00E870A4"/>
    <w:rsid w:val="00EB42C3"/>
    <w:rsid w:val="00EC19AD"/>
    <w:rsid w:val="00EE78C4"/>
    <w:rsid w:val="00F145A5"/>
    <w:rsid w:val="00F20D32"/>
    <w:rsid w:val="00F31624"/>
    <w:rsid w:val="00FE10DD"/>
    <w:rsid w:val="00FE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m16872031">
    <w:name w:val="xfm_16872031"/>
    <w:basedOn w:val="DefaultParagraphFont"/>
    <w:uiPriority w:val="99"/>
    <w:rsid w:val="004437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390</Words>
  <Characters>2229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Sekretar</dc:creator>
  <cp:keywords/>
  <dc:description/>
  <cp:lastModifiedBy>ЗАЛ</cp:lastModifiedBy>
  <cp:revision>3</cp:revision>
  <cp:lastPrinted>2016-08-02T09:57:00Z</cp:lastPrinted>
  <dcterms:created xsi:type="dcterms:W3CDTF">2017-12-14T14:51:00Z</dcterms:created>
  <dcterms:modified xsi:type="dcterms:W3CDTF">2017-12-14T14:51:00Z</dcterms:modified>
</cp:coreProperties>
</file>