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24"/>
        <w:gridCol w:w="11"/>
        <w:gridCol w:w="948"/>
        <w:gridCol w:w="514"/>
        <w:gridCol w:w="2365"/>
        <w:gridCol w:w="4253"/>
        <w:gridCol w:w="1276"/>
      </w:tblGrid>
      <w:tr w:rsidR="000D53FA" w:rsidRPr="001F0B86" w:rsidTr="00DE0954">
        <w:tc>
          <w:tcPr>
            <w:tcW w:w="1135" w:type="dxa"/>
            <w:gridSpan w:val="2"/>
          </w:tcPr>
          <w:p w:rsidR="000D53FA" w:rsidRPr="001F0B86" w:rsidRDefault="000D53FA" w:rsidP="00DE0954">
            <w:pPr>
              <w:rPr>
                <w:rFonts w:ascii="Times New Roman" w:hAnsi="Times New Roman"/>
                <w:b/>
                <w:u w:val="single"/>
              </w:rPr>
            </w:pPr>
            <w:r w:rsidRPr="001F0B86">
              <w:rPr>
                <w:rFonts w:ascii="Times New Roman" w:hAnsi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09952153" r:id="rId6"/>
              </w:object>
            </w:r>
          </w:p>
        </w:tc>
        <w:tc>
          <w:tcPr>
            <w:tcW w:w="8080" w:type="dxa"/>
            <w:gridSpan w:val="4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0D53FA" w:rsidRPr="001F0B86" w:rsidTr="00DE0954">
              <w:tc>
                <w:tcPr>
                  <w:tcW w:w="3780" w:type="dxa"/>
                </w:tcPr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УКРАЇНА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АДМІНІСТРАЦІЯ ЧЕРВОНОЗАВОДСЬКОГО РАЙОНУ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УПРАВЛІННЯ ОСВІТИ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просп. Московський, </w:t>
                  </w:r>
                  <w:smartTag w:uri="urn:schemas-microsoft-com:office:smarttags" w:element="metricconverter">
                    <w:smartTagPr>
                      <w:attr w:name="ProductID" w:val="38, м"/>
                    </w:smartTagPr>
                    <w:r w:rsidRPr="004834F7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38, м</w:t>
                    </w:r>
                  </w:smartTag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. Харків, 61001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тел./факс (057)732-86-66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e-mail chruo@kharkivosvita.net.ua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Код ЄДРПОУ 02146280</w:t>
                  </w:r>
                </w:p>
              </w:tc>
              <w:tc>
                <w:tcPr>
                  <w:tcW w:w="4211" w:type="dxa"/>
                </w:tcPr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УКРАИНА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ЧЕРВОНОЗАВОДСКОГО РАЙОНА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просп. Московский, </w:t>
                  </w:r>
                  <w:smartTag w:uri="urn:schemas-microsoft-com:office:smarttags" w:element="metricconverter">
                    <w:smartTagPr>
                      <w:attr w:name="ProductID" w:val="38, г"/>
                    </w:smartTagPr>
                    <w:r w:rsidRPr="004834F7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38, г</w:t>
                    </w:r>
                  </w:smartTag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. Харьков, 61001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тел./факс (057)732-86-66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e-mail chruo@kharkivosvita.net.ua </w:t>
                  </w:r>
                </w:p>
                <w:p w:rsidR="000D53FA" w:rsidRPr="004834F7" w:rsidRDefault="000D53FA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Код ЕГРПОУ 02146280</w:t>
                  </w:r>
                </w:p>
              </w:tc>
            </w:tr>
          </w:tbl>
          <w:p w:rsidR="000D53FA" w:rsidRPr="001F0B86" w:rsidRDefault="000D53FA" w:rsidP="00DE0954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0D53FA" w:rsidRPr="001F0B86" w:rsidRDefault="000D53FA" w:rsidP="00DE0954">
            <w:pPr>
              <w:ind w:left="-108"/>
              <w:rPr>
                <w:rFonts w:ascii="Times New Roman" w:hAnsi="Times New Roman"/>
                <w:b/>
                <w:u w:val="single"/>
              </w:rPr>
            </w:pPr>
            <w:r w:rsidRPr="00153D3D">
              <w:rPr>
                <w:rFonts w:ascii="Times New Roman" w:hAnsi="Times New Roman"/>
                <w:noProof/>
              </w:rPr>
              <w:pict>
                <v:shape id="Рисунок 2" o:spid="_x0000_i1026" type="#_x0000_t75" style="width:52.5pt;height:33pt;visibility:visible">
                  <v:imagedata r:id="rId7" o:title=""/>
                </v:shape>
              </w:pict>
            </w:r>
          </w:p>
        </w:tc>
      </w:tr>
      <w:tr w:rsidR="000D53FA" w:rsidRPr="001F0B86" w:rsidTr="00DE0954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53FA" w:rsidRPr="004834F7" w:rsidRDefault="000D53FA" w:rsidP="00CA5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53FA" w:rsidRPr="004834F7" w:rsidRDefault="000D53FA" w:rsidP="00CA5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53FA" w:rsidRPr="004834F7" w:rsidRDefault="000D53FA" w:rsidP="00CA5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D53FA" w:rsidRPr="001F0B86" w:rsidTr="00DE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2083" w:type="dxa"/>
            <w:gridSpan w:val="3"/>
            <w:tcBorders>
              <w:top w:val="nil"/>
              <w:left w:val="nil"/>
              <w:right w:val="nil"/>
            </w:tcBorders>
          </w:tcPr>
          <w:p w:rsidR="000D53FA" w:rsidRPr="004834F7" w:rsidRDefault="000D53FA" w:rsidP="00E827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4834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Pr="004834F7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3FA" w:rsidRPr="004834F7" w:rsidRDefault="000D53FA" w:rsidP="00CA58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34F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</w:tcPr>
          <w:p w:rsidR="000D53FA" w:rsidRPr="00D85FC4" w:rsidRDefault="000D53FA" w:rsidP="00CA58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1525/03-18</w:t>
            </w:r>
          </w:p>
        </w:tc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D53FA" w:rsidRPr="004834F7" w:rsidRDefault="000D53FA" w:rsidP="003675A0">
            <w:pPr>
              <w:tabs>
                <w:tab w:val="left" w:pos="341"/>
              </w:tabs>
              <w:spacing w:after="0" w:line="240" w:lineRule="auto"/>
              <w:ind w:left="499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Керівникам ЗНЗ</w:t>
            </w:r>
          </w:p>
          <w:p w:rsidR="000D53FA" w:rsidRPr="004834F7" w:rsidRDefault="000D53FA" w:rsidP="003675A0">
            <w:pPr>
              <w:tabs>
                <w:tab w:val="left" w:pos="341"/>
              </w:tabs>
              <w:spacing w:after="0" w:line="240" w:lineRule="auto"/>
              <w:ind w:left="499"/>
              <w:rPr>
                <w:rFonts w:ascii="Times New Roman" w:hAnsi="Times New Roman"/>
              </w:rPr>
            </w:pPr>
          </w:p>
        </w:tc>
      </w:tr>
      <w:tr w:rsidR="000D53FA" w:rsidRPr="001F0B86" w:rsidTr="00DE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3FA" w:rsidRPr="004834F7" w:rsidRDefault="000D53FA" w:rsidP="00CA58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34F7">
              <w:rPr>
                <w:rFonts w:ascii="Times New Roman" w:hAnsi="Times New Roman"/>
                <w:sz w:val="28"/>
                <w:szCs w:val="28"/>
              </w:rPr>
              <w:t>на №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D53FA" w:rsidRPr="004834F7" w:rsidRDefault="000D53FA" w:rsidP="00CA58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right w:val="nil"/>
            </w:tcBorders>
          </w:tcPr>
          <w:p w:rsidR="000D53FA" w:rsidRPr="004834F7" w:rsidRDefault="000D53FA" w:rsidP="00CA58D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D53FA" w:rsidRPr="001F0B86" w:rsidTr="00DE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3FA" w:rsidRPr="004834F7" w:rsidRDefault="000D53FA" w:rsidP="00CA58D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FA" w:rsidRPr="004834F7" w:rsidRDefault="000D53FA" w:rsidP="00CA58D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D53FA" w:rsidRPr="004834F7" w:rsidRDefault="000D53FA" w:rsidP="00CA58D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0D53FA" w:rsidRPr="002A3190" w:rsidRDefault="000D53FA" w:rsidP="002A319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A3190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0D53FA" w:rsidRDefault="000D53FA" w:rsidP="002A3190">
      <w:pPr>
        <w:tabs>
          <w:tab w:val="left" w:pos="12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53FA" w:rsidRDefault="000D53FA" w:rsidP="00E8271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керівники!</w:t>
      </w:r>
    </w:p>
    <w:p w:rsidR="000D53FA" w:rsidRDefault="000D53FA" w:rsidP="002F03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3FA" w:rsidRDefault="000D53FA" w:rsidP="000178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B0D">
        <w:rPr>
          <w:rFonts w:ascii="Times New Roman" w:hAnsi="Times New Roman"/>
          <w:sz w:val="28"/>
          <w:szCs w:val="28"/>
          <w:lang w:val="uk-UA"/>
        </w:rPr>
        <w:t xml:space="preserve">          Управління освіти адміністрації Червонозаводського району Харківської міської ради надсилає для </w:t>
      </w:r>
      <w:r w:rsidRPr="00521B0D">
        <w:rPr>
          <w:rFonts w:ascii="Times New Roman" w:hAnsi="Times New Roman"/>
          <w:bCs/>
          <w:spacing w:val="-8"/>
          <w:sz w:val="28"/>
          <w:szCs w:val="28"/>
          <w:lang w:val="uk-UA"/>
        </w:rPr>
        <w:t>відповідної роботи лист КВНЗ «Харківська академія неперервної освіти» від 24</w:t>
      </w:r>
      <w:r w:rsidRPr="00521B0D">
        <w:rPr>
          <w:rFonts w:ascii="Times New Roman" w:hAnsi="Times New Roman"/>
          <w:spacing w:val="-8"/>
          <w:sz w:val="28"/>
          <w:szCs w:val="28"/>
          <w:lang w:val="uk-UA"/>
        </w:rPr>
        <w:t xml:space="preserve">.11.2015 № 1052 </w:t>
      </w:r>
      <w:r w:rsidRPr="00521B0D">
        <w:rPr>
          <w:rFonts w:ascii="Times New Roman" w:hAnsi="Times New Roman"/>
          <w:sz w:val="28"/>
          <w:szCs w:val="28"/>
          <w:lang w:val="uk-UA"/>
        </w:rPr>
        <w:t>«Про заходи у зв’язку з Днем пам’яті жертв голодоморів»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53FA" w:rsidRPr="00521B0D" w:rsidRDefault="000D53FA" w:rsidP="00017811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1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B0D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521B0D">
        <w:rPr>
          <w:rFonts w:ascii="Times New Roman" w:hAnsi="Times New Roman"/>
          <w:bCs/>
          <w:sz w:val="28"/>
          <w:szCs w:val="28"/>
          <w:lang w:val="uk-UA"/>
        </w:rPr>
        <w:t>Додаток на 16 аркушах.</w:t>
      </w:r>
    </w:p>
    <w:p w:rsidR="000D53FA" w:rsidRDefault="000D53FA" w:rsidP="003F7739">
      <w:pPr>
        <w:rPr>
          <w:i/>
          <w:lang w:val="uk-UA"/>
        </w:rPr>
      </w:pPr>
    </w:p>
    <w:p w:rsidR="000D53FA" w:rsidRPr="004834F7" w:rsidRDefault="000D53FA" w:rsidP="002F03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оригінал підписано                    О.С. Нижник</w:t>
      </w:r>
    </w:p>
    <w:p w:rsidR="000D53FA" w:rsidRPr="004834F7" w:rsidRDefault="000D53FA" w:rsidP="002F03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Літвінова В.А., 7252792</w:t>
      </w:r>
    </w:p>
    <w:p w:rsidR="000D53FA" w:rsidRDefault="000D53FA" w:rsidP="003675A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D53FA" w:rsidSect="003F7739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D2"/>
    <w:multiLevelType w:val="hybridMultilevel"/>
    <w:tmpl w:val="8FCCFB3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295029D4"/>
    <w:multiLevelType w:val="hybridMultilevel"/>
    <w:tmpl w:val="D848F5CA"/>
    <w:lvl w:ilvl="0" w:tplc="B3101D8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4A31B02"/>
    <w:multiLevelType w:val="hybridMultilevel"/>
    <w:tmpl w:val="57B677D6"/>
    <w:lvl w:ilvl="0" w:tplc="0F58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2404494"/>
    <w:multiLevelType w:val="hybridMultilevel"/>
    <w:tmpl w:val="238040D0"/>
    <w:lvl w:ilvl="0" w:tplc="F72C043A">
      <w:start w:val="20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16C1BAD"/>
    <w:multiLevelType w:val="hybridMultilevel"/>
    <w:tmpl w:val="4CE2EC0E"/>
    <w:lvl w:ilvl="0" w:tplc="1F6492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8D4"/>
    <w:rsid w:val="00003041"/>
    <w:rsid w:val="00010CDB"/>
    <w:rsid w:val="00017811"/>
    <w:rsid w:val="00040C29"/>
    <w:rsid w:val="000429E0"/>
    <w:rsid w:val="00047AF8"/>
    <w:rsid w:val="00051DD0"/>
    <w:rsid w:val="000B3F64"/>
    <w:rsid w:val="000D53FA"/>
    <w:rsid w:val="00153D3D"/>
    <w:rsid w:val="001570A5"/>
    <w:rsid w:val="00164761"/>
    <w:rsid w:val="00167066"/>
    <w:rsid w:val="00175C09"/>
    <w:rsid w:val="00176532"/>
    <w:rsid w:val="001928A9"/>
    <w:rsid w:val="00193ED5"/>
    <w:rsid w:val="00197503"/>
    <w:rsid w:val="001A03EC"/>
    <w:rsid w:val="001A5A12"/>
    <w:rsid w:val="001B3A6F"/>
    <w:rsid w:val="001B4B64"/>
    <w:rsid w:val="001C1648"/>
    <w:rsid w:val="001C74AC"/>
    <w:rsid w:val="001D7884"/>
    <w:rsid w:val="001E4FAD"/>
    <w:rsid w:val="001F0B86"/>
    <w:rsid w:val="001F7222"/>
    <w:rsid w:val="0021376E"/>
    <w:rsid w:val="00224C00"/>
    <w:rsid w:val="0026680B"/>
    <w:rsid w:val="0027156A"/>
    <w:rsid w:val="00281ABD"/>
    <w:rsid w:val="002859CD"/>
    <w:rsid w:val="00286010"/>
    <w:rsid w:val="002A3190"/>
    <w:rsid w:val="002A4651"/>
    <w:rsid w:val="002C4720"/>
    <w:rsid w:val="002D2D37"/>
    <w:rsid w:val="002E6011"/>
    <w:rsid w:val="002F0375"/>
    <w:rsid w:val="002F0EA2"/>
    <w:rsid w:val="002F7702"/>
    <w:rsid w:val="00305E5A"/>
    <w:rsid w:val="0030682C"/>
    <w:rsid w:val="00311B82"/>
    <w:rsid w:val="00315943"/>
    <w:rsid w:val="0032716A"/>
    <w:rsid w:val="00331641"/>
    <w:rsid w:val="0035691B"/>
    <w:rsid w:val="003603AA"/>
    <w:rsid w:val="003675A0"/>
    <w:rsid w:val="00372ADA"/>
    <w:rsid w:val="00377A17"/>
    <w:rsid w:val="00390650"/>
    <w:rsid w:val="003B2E43"/>
    <w:rsid w:val="003C550E"/>
    <w:rsid w:val="003D24E5"/>
    <w:rsid w:val="003D4BFC"/>
    <w:rsid w:val="003E2629"/>
    <w:rsid w:val="003E6280"/>
    <w:rsid w:val="003F7739"/>
    <w:rsid w:val="0040182A"/>
    <w:rsid w:val="00407F2B"/>
    <w:rsid w:val="00425800"/>
    <w:rsid w:val="004344D3"/>
    <w:rsid w:val="004402F2"/>
    <w:rsid w:val="00452BDD"/>
    <w:rsid w:val="00463F21"/>
    <w:rsid w:val="00480940"/>
    <w:rsid w:val="004834F7"/>
    <w:rsid w:val="004C2C07"/>
    <w:rsid w:val="004C2F32"/>
    <w:rsid w:val="004F2E9A"/>
    <w:rsid w:val="004F5615"/>
    <w:rsid w:val="0050166D"/>
    <w:rsid w:val="005059C0"/>
    <w:rsid w:val="00521B0D"/>
    <w:rsid w:val="00534780"/>
    <w:rsid w:val="00542C4D"/>
    <w:rsid w:val="005545B8"/>
    <w:rsid w:val="005641A5"/>
    <w:rsid w:val="005822EC"/>
    <w:rsid w:val="00585B37"/>
    <w:rsid w:val="005923DD"/>
    <w:rsid w:val="005A42FA"/>
    <w:rsid w:val="005D0C2D"/>
    <w:rsid w:val="005E3D74"/>
    <w:rsid w:val="005F3970"/>
    <w:rsid w:val="005F6B36"/>
    <w:rsid w:val="006106CC"/>
    <w:rsid w:val="00627C5E"/>
    <w:rsid w:val="0063543A"/>
    <w:rsid w:val="006404E6"/>
    <w:rsid w:val="0064288C"/>
    <w:rsid w:val="0065667D"/>
    <w:rsid w:val="00662848"/>
    <w:rsid w:val="00674F39"/>
    <w:rsid w:val="006C64BA"/>
    <w:rsid w:val="00703F2A"/>
    <w:rsid w:val="007203A2"/>
    <w:rsid w:val="007230CE"/>
    <w:rsid w:val="0073770B"/>
    <w:rsid w:val="00745640"/>
    <w:rsid w:val="00761393"/>
    <w:rsid w:val="007621B5"/>
    <w:rsid w:val="007776B8"/>
    <w:rsid w:val="00781718"/>
    <w:rsid w:val="00792AEA"/>
    <w:rsid w:val="007B3DA8"/>
    <w:rsid w:val="007C7085"/>
    <w:rsid w:val="007D79C4"/>
    <w:rsid w:val="007E7048"/>
    <w:rsid w:val="007F25F0"/>
    <w:rsid w:val="00817647"/>
    <w:rsid w:val="00822AE3"/>
    <w:rsid w:val="00834670"/>
    <w:rsid w:val="00834E9C"/>
    <w:rsid w:val="00836F73"/>
    <w:rsid w:val="008473B9"/>
    <w:rsid w:val="00851A92"/>
    <w:rsid w:val="00861A55"/>
    <w:rsid w:val="008901B2"/>
    <w:rsid w:val="008945C4"/>
    <w:rsid w:val="008B6D89"/>
    <w:rsid w:val="008D5713"/>
    <w:rsid w:val="008E53D5"/>
    <w:rsid w:val="00901834"/>
    <w:rsid w:val="00914A71"/>
    <w:rsid w:val="00915AF5"/>
    <w:rsid w:val="00932E09"/>
    <w:rsid w:val="009409EA"/>
    <w:rsid w:val="009641DC"/>
    <w:rsid w:val="0099118D"/>
    <w:rsid w:val="009B3F52"/>
    <w:rsid w:val="009C6BA0"/>
    <w:rsid w:val="009D4E98"/>
    <w:rsid w:val="009F632C"/>
    <w:rsid w:val="00A12C86"/>
    <w:rsid w:val="00A348F8"/>
    <w:rsid w:val="00A54E39"/>
    <w:rsid w:val="00A57E54"/>
    <w:rsid w:val="00A63042"/>
    <w:rsid w:val="00AA35D5"/>
    <w:rsid w:val="00AB6854"/>
    <w:rsid w:val="00AC34DC"/>
    <w:rsid w:val="00B22D36"/>
    <w:rsid w:val="00B34A59"/>
    <w:rsid w:val="00B454A3"/>
    <w:rsid w:val="00B65472"/>
    <w:rsid w:val="00B71B79"/>
    <w:rsid w:val="00BB5211"/>
    <w:rsid w:val="00BD1E5A"/>
    <w:rsid w:val="00BE0709"/>
    <w:rsid w:val="00C006A6"/>
    <w:rsid w:val="00C026EE"/>
    <w:rsid w:val="00C15D38"/>
    <w:rsid w:val="00C33254"/>
    <w:rsid w:val="00C36DE3"/>
    <w:rsid w:val="00C371D0"/>
    <w:rsid w:val="00C401E0"/>
    <w:rsid w:val="00C54696"/>
    <w:rsid w:val="00C558F7"/>
    <w:rsid w:val="00C60AE8"/>
    <w:rsid w:val="00C62970"/>
    <w:rsid w:val="00C641DD"/>
    <w:rsid w:val="00C9434C"/>
    <w:rsid w:val="00C96927"/>
    <w:rsid w:val="00CA58D4"/>
    <w:rsid w:val="00CD0C19"/>
    <w:rsid w:val="00D13484"/>
    <w:rsid w:val="00D25211"/>
    <w:rsid w:val="00D25822"/>
    <w:rsid w:val="00D46F34"/>
    <w:rsid w:val="00D5126E"/>
    <w:rsid w:val="00D572F5"/>
    <w:rsid w:val="00D57DA6"/>
    <w:rsid w:val="00D85FC4"/>
    <w:rsid w:val="00DE0954"/>
    <w:rsid w:val="00DE6320"/>
    <w:rsid w:val="00E12223"/>
    <w:rsid w:val="00E145DA"/>
    <w:rsid w:val="00E31D1C"/>
    <w:rsid w:val="00E4781A"/>
    <w:rsid w:val="00E8271D"/>
    <w:rsid w:val="00E87866"/>
    <w:rsid w:val="00EC5036"/>
    <w:rsid w:val="00EE4FCA"/>
    <w:rsid w:val="00F04F01"/>
    <w:rsid w:val="00F14782"/>
    <w:rsid w:val="00F14A30"/>
    <w:rsid w:val="00F258E0"/>
    <w:rsid w:val="00F46132"/>
    <w:rsid w:val="00F52770"/>
    <w:rsid w:val="00F55A4B"/>
    <w:rsid w:val="00F5699C"/>
    <w:rsid w:val="00F60542"/>
    <w:rsid w:val="00F65607"/>
    <w:rsid w:val="00F742BB"/>
    <w:rsid w:val="00F9739E"/>
    <w:rsid w:val="00FC33BE"/>
    <w:rsid w:val="00FE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8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85FC4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667D"/>
    <w:rPr>
      <w:rFonts w:cs="Times New Roman"/>
    </w:rPr>
  </w:style>
  <w:style w:type="paragraph" w:customStyle="1" w:styleId="a">
    <w:name w:val="Без интервала"/>
    <w:uiPriority w:val="99"/>
    <w:rsid w:val="00F55A4B"/>
  </w:style>
  <w:style w:type="character" w:customStyle="1" w:styleId="a0">
    <w:name w:val="Знак Знак"/>
    <w:uiPriority w:val="99"/>
    <w:rsid w:val="00834670"/>
    <w:rPr>
      <w:sz w:val="28"/>
      <w:lang w:val="uk-UA"/>
    </w:rPr>
  </w:style>
  <w:style w:type="character" w:customStyle="1" w:styleId="1">
    <w:name w:val="Знак Знак1"/>
    <w:uiPriority w:val="99"/>
    <w:rsid w:val="002859CD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155</Words>
  <Characters>886</Characters>
  <Application>Microsoft Office Outlook</Application>
  <DocSecurity>0</DocSecurity>
  <Lines>0</Lines>
  <Paragraphs>0</Paragraphs>
  <ScaleCrop>false</ScaleCrop>
  <Company>CHROU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Pc_prohorenko</dc:creator>
  <cp:keywords/>
  <dc:description/>
  <cp:lastModifiedBy>Гнидая</cp:lastModifiedBy>
  <cp:revision>43</cp:revision>
  <dcterms:created xsi:type="dcterms:W3CDTF">2012-10-02T14:39:00Z</dcterms:created>
  <dcterms:modified xsi:type="dcterms:W3CDTF">2015-11-25T08:23:00Z</dcterms:modified>
</cp:coreProperties>
</file>