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24"/>
        <w:gridCol w:w="11"/>
        <w:gridCol w:w="948"/>
        <w:gridCol w:w="514"/>
        <w:gridCol w:w="2365"/>
        <w:gridCol w:w="4253"/>
        <w:gridCol w:w="1276"/>
      </w:tblGrid>
      <w:tr w:rsidR="0087545C" w:rsidRPr="001F0B86" w:rsidTr="00DE0954">
        <w:tc>
          <w:tcPr>
            <w:tcW w:w="1135" w:type="dxa"/>
            <w:gridSpan w:val="2"/>
          </w:tcPr>
          <w:p w:rsidR="0087545C" w:rsidRPr="001F0B86" w:rsidRDefault="0087545C" w:rsidP="00DE0954">
            <w:pPr>
              <w:rPr>
                <w:rFonts w:ascii="Times New Roman" w:hAnsi="Times New Roman"/>
                <w:b/>
                <w:u w:val="single"/>
              </w:rPr>
            </w:pPr>
            <w:r w:rsidRPr="001F0B86">
              <w:rPr>
                <w:rFonts w:ascii="Times New Roman" w:hAnsi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09974816" r:id="rId6"/>
              </w:object>
            </w:r>
          </w:p>
        </w:tc>
        <w:tc>
          <w:tcPr>
            <w:tcW w:w="8080" w:type="dxa"/>
            <w:gridSpan w:val="4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87545C" w:rsidRPr="001F0B86" w:rsidTr="00DE0954">
              <w:tc>
                <w:tcPr>
                  <w:tcW w:w="3780" w:type="dxa"/>
                </w:tcPr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АДМІНІСТРАЦІЯ ЧЕРВОНОЗАВОДСЬКОГО РАЙОНУ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УПРАВЛІННЯ ОСВІТИ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просп. Московський, </w:t>
                  </w:r>
                  <w:smartTag w:uri="urn:schemas-microsoft-com:office:smarttags" w:element="metricconverter">
                    <w:smartTagPr>
                      <w:attr w:name="ProductID" w:val="38, м"/>
                    </w:smartTagPr>
                    <w:r w:rsidRPr="004834F7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38, м</w:t>
                    </w:r>
                  </w:smartTag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 Харків, 61001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тел./факс (057)732-86-66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e-mail chruo@kharkivosvita.net.ua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Код ЄДРПОУ 02146280</w:t>
                  </w:r>
                </w:p>
              </w:tc>
              <w:tc>
                <w:tcPr>
                  <w:tcW w:w="4211" w:type="dxa"/>
                </w:tcPr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ЧЕРВОНОЗАВОДСКОГО РАЙОНА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4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ОБРАЗОВАНИЯ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просп. Московский, </w:t>
                  </w:r>
                  <w:smartTag w:uri="urn:schemas-microsoft-com:office:smarttags" w:element="metricconverter">
                    <w:smartTagPr>
                      <w:attr w:name="ProductID" w:val="38, г"/>
                    </w:smartTagPr>
                    <w:r w:rsidRPr="004834F7">
                      <w:rPr>
                        <w:rFonts w:ascii="Times New Roman" w:hAnsi="Times New Roman"/>
                        <w:sz w:val="20"/>
                        <w:szCs w:val="20"/>
                        <w:lang w:val="uk-UA"/>
                      </w:rPr>
                      <w:t>38, г</w:t>
                    </w:r>
                  </w:smartTag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. Харьков, 61001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тел./факс (057)732-86-66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e-mail chruo@kharkivosvita.net.ua </w:t>
                  </w:r>
                </w:p>
                <w:p w:rsidR="0087545C" w:rsidRPr="004834F7" w:rsidRDefault="0087545C" w:rsidP="00CA58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4834F7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Код ЕГРПОУ 02146280</w:t>
                  </w:r>
                </w:p>
              </w:tc>
            </w:tr>
          </w:tbl>
          <w:p w:rsidR="0087545C" w:rsidRPr="001F0B86" w:rsidRDefault="0087545C" w:rsidP="00DE0954">
            <w:pPr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1276" w:type="dxa"/>
          </w:tcPr>
          <w:p w:rsidR="0087545C" w:rsidRPr="001F0B86" w:rsidRDefault="0087545C" w:rsidP="00DE0954">
            <w:pPr>
              <w:ind w:left="-108"/>
              <w:rPr>
                <w:rFonts w:ascii="Times New Roman" w:hAnsi="Times New Roman"/>
                <w:b/>
                <w:u w:val="single"/>
              </w:rPr>
            </w:pPr>
            <w:r w:rsidRPr="00A35139">
              <w:rPr>
                <w:rFonts w:ascii="Times New Roman" w:hAnsi="Times New Roman"/>
                <w:noProof/>
              </w:rPr>
              <w:pict>
                <v:shape id="Рисунок 2" o:spid="_x0000_i1026" type="#_x0000_t75" style="width:52.5pt;height:31.5pt;visibility:visible">
                  <v:imagedata r:id="rId7" o:title=""/>
                </v:shape>
              </w:pict>
            </w:r>
          </w:p>
        </w:tc>
      </w:tr>
      <w:tr w:rsidR="0087545C" w:rsidRPr="001F0B86" w:rsidTr="00DE0954">
        <w:trPr>
          <w:trHeight w:val="80"/>
        </w:trPr>
        <w:tc>
          <w:tcPr>
            <w:tcW w:w="113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545C" w:rsidRPr="004834F7" w:rsidRDefault="0087545C" w:rsidP="00CA5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545C" w:rsidRPr="004834F7" w:rsidRDefault="0087545C" w:rsidP="00CA5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545C" w:rsidRPr="004834F7" w:rsidRDefault="0087545C" w:rsidP="00CA58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545C" w:rsidRPr="001F0B86" w:rsidTr="00DE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2083" w:type="dxa"/>
            <w:gridSpan w:val="3"/>
            <w:tcBorders>
              <w:top w:val="nil"/>
              <w:left w:val="nil"/>
              <w:right w:val="nil"/>
            </w:tcBorders>
          </w:tcPr>
          <w:p w:rsidR="0087545C" w:rsidRPr="004834F7" w:rsidRDefault="0087545C" w:rsidP="00E827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4834F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4834F7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34F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:rsidR="0087545C" w:rsidRPr="00D85FC4" w:rsidRDefault="0087545C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1535/03-12</w:t>
            </w:r>
          </w:p>
        </w:tc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7545C" w:rsidRPr="004834F7" w:rsidRDefault="0087545C" w:rsidP="003675A0">
            <w:pPr>
              <w:tabs>
                <w:tab w:val="left" w:pos="341"/>
              </w:tabs>
              <w:spacing w:after="0" w:line="240" w:lineRule="auto"/>
              <w:ind w:left="499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Керівникам ЗНЗ</w:t>
            </w:r>
          </w:p>
          <w:p w:rsidR="0087545C" w:rsidRPr="004834F7" w:rsidRDefault="0087545C" w:rsidP="003675A0">
            <w:pPr>
              <w:tabs>
                <w:tab w:val="left" w:pos="341"/>
              </w:tabs>
              <w:spacing w:after="0" w:line="240" w:lineRule="auto"/>
              <w:ind w:left="499"/>
              <w:rPr>
                <w:rFonts w:ascii="Times New Roman" w:hAnsi="Times New Roman"/>
              </w:rPr>
            </w:pPr>
          </w:p>
        </w:tc>
      </w:tr>
      <w:tr w:rsidR="0087545C" w:rsidRPr="001F0B86" w:rsidTr="00DE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834F7">
              <w:rPr>
                <w:rFonts w:ascii="Times New Roman" w:hAnsi="Times New Roman"/>
                <w:sz w:val="28"/>
                <w:szCs w:val="28"/>
              </w:rPr>
              <w:t>на №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right w:val="nil"/>
            </w:tcBorders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7545C" w:rsidRPr="001F0B86" w:rsidTr="00DE0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7545C" w:rsidRPr="004834F7" w:rsidRDefault="0087545C" w:rsidP="00CA58D4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87545C" w:rsidRPr="002A3190" w:rsidRDefault="0087545C" w:rsidP="002A31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7545C" w:rsidRDefault="0087545C" w:rsidP="002A3190">
      <w:pPr>
        <w:tabs>
          <w:tab w:val="left" w:pos="124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545C" w:rsidRDefault="0087545C" w:rsidP="00E8271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керівники!</w:t>
      </w:r>
    </w:p>
    <w:p w:rsidR="0087545C" w:rsidRDefault="0087545C" w:rsidP="002F03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45C" w:rsidRPr="001B2496" w:rsidRDefault="0087545C" w:rsidP="001B24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2496">
        <w:rPr>
          <w:rFonts w:ascii="Times New Roman" w:hAnsi="Times New Roman"/>
          <w:sz w:val="28"/>
          <w:szCs w:val="28"/>
          <w:lang w:val="uk-UA"/>
        </w:rPr>
        <w:t xml:space="preserve">          Управління освіти адміністрації Червонозаводського району Харківської міської ради надсилає </w:t>
      </w:r>
      <w:r w:rsidRPr="001B2496">
        <w:rPr>
          <w:rFonts w:ascii="Times New Roman" w:hAnsi="Times New Roman"/>
          <w:bCs/>
          <w:spacing w:val="-8"/>
          <w:sz w:val="28"/>
          <w:szCs w:val="28"/>
          <w:lang w:val="uk-UA"/>
        </w:rPr>
        <w:t>лист</w:t>
      </w:r>
      <w:r w:rsidRPr="001B2496">
        <w:rPr>
          <w:rFonts w:ascii="Times New Roman" w:hAnsi="Times New Roman"/>
          <w:sz w:val="28"/>
          <w:szCs w:val="28"/>
          <w:lang w:val="uk-UA"/>
        </w:rPr>
        <w:t xml:space="preserve"> Департаменту освіти Харківської міської ради від 25.11.2015    № 3120/02-20/15 щодо організації та проведення заходів у зв’язку з роковинами Голодомору 1932-1933 років в Україні для врахування у подальшій роботі.</w:t>
      </w:r>
    </w:p>
    <w:p w:rsidR="0087545C" w:rsidRDefault="0087545C" w:rsidP="001B2496">
      <w:pPr>
        <w:spacing w:line="360" w:lineRule="auto"/>
        <w:ind w:firstLine="708"/>
        <w:jc w:val="both"/>
        <w:rPr>
          <w:rFonts w:ascii="Times New Roman" w:hAnsi="Times New Roman"/>
          <w:bCs/>
          <w:spacing w:val="-8"/>
          <w:sz w:val="28"/>
          <w:szCs w:val="28"/>
          <w:lang w:val="uk-UA"/>
        </w:rPr>
      </w:pPr>
      <w:r w:rsidRPr="001B2496">
        <w:rPr>
          <w:rFonts w:ascii="Times New Roman" w:hAnsi="Times New Roman"/>
          <w:sz w:val="28"/>
          <w:szCs w:val="28"/>
          <w:lang w:val="uk-UA"/>
        </w:rPr>
        <w:t>Інформацію про п</w:t>
      </w:r>
      <w:r>
        <w:rPr>
          <w:rFonts w:ascii="Times New Roman" w:hAnsi="Times New Roman"/>
          <w:sz w:val="28"/>
          <w:szCs w:val="28"/>
          <w:lang w:val="uk-UA"/>
        </w:rPr>
        <w:t>роведену роботу просимо надати до 27</w:t>
      </w:r>
      <w:r w:rsidRPr="001B2496">
        <w:rPr>
          <w:rFonts w:ascii="Times New Roman" w:hAnsi="Times New Roman"/>
          <w:sz w:val="28"/>
          <w:szCs w:val="28"/>
          <w:lang w:val="uk-UA"/>
        </w:rPr>
        <w:t>.11.2015 в електронному вигляді.</w:t>
      </w:r>
    </w:p>
    <w:p w:rsidR="0087545C" w:rsidRPr="00521B0D" w:rsidRDefault="0087545C" w:rsidP="0001781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1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B0D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</w:p>
    <w:p w:rsidR="0087545C" w:rsidRDefault="0087545C" w:rsidP="003F7739">
      <w:pPr>
        <w:rPr>
          <w:i/>
          <w:lang w:val="uk-UA"/>
        </w:rPr>
      </w:pPr>
    </w:p>
    <w:p w:rsidR="0087545C" w:rsidRPr="004834F7" w:rsidRDefault="0087545C" w:rsidP="002F03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оригінал підписано                    О.С. Нижник</w:t>
      </w:r>
    </w:p>
    <w:p w:rsidR="0087545C" w:rsidRPr="004834F7" w:rsidRDefault="0087545C" w:rsidP="002F03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Літвінова В.А., 7252792</w:t>
      </w:r>
    </w:p>
    <w:p w:rsidR="0087545C" w:rsidRDefault="0087545C" w:rsidP="003675A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7545C" w:rsidSect="003F7739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D2"/>
    <w:multiLevelType w:val="hybridMultilevel"/>
    <w:tmpl w:val="8FCCFB34"/>
    <w:lvl w:ilvl="0" w:tplc="1F649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295029D4"/>
    <w:multiLevelType w:val="hybridMultilevel"/>
    <w:tmpl w:val="D848F5CA"/>
    <w:lvl w:ilvl="0" w:tplc="B3101D8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4A31B02"/>
    <w:multiLevelType w:val="hybridMultilevel"/>
    <w:tmpl w:val="57B677D6"/>
    <w:lvl w:ilvl="0" w:tplc="0F58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404494"/>
    <w:multiLevelType w:val="hybridMultilevel"/>
    <w:tmpl w:val="238040D0"/>
    <w:lvl w:ilvl="0" w:tplc="F72C043A">
      <w:start w:val="20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16C1BAD"/>
    <w:multiLevelType w:val="hybridMultilevel"/>
    <w:tmpl w:val="4CE2EC0E"/>
    <w:lvl w:ilvl="0" w:tplc="1F64920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8D4"/>
    <w:rsid w:val="00003041"/>
    <w:rsid w:val="00010CDB"/>
    <w:rsid w:val="00017811"/>
    <w:rsid w:val="00040C29"/>
    <w:rsid w:val="000429E0"/>
    <w:rsid w:val="00047AF8"/>
    <w:rsid w:val="00051DD0"/>
    <w:rsid w:val="000B3F64"/>
    <w:rsid w:val="000D53FA"/>
    <w:rsid w:val="00153D3D"/>
    <w:rsid w:val="001570A5"/>
    <w:rsid w:val="00164761"/>
    <w:rsid w:val="00167066"/>
    <w:rsid w:val="00175C09"/>
    <w:rsid w:val="00176532"/>
    <w:rsid w:val="001928A9"/>
    <w:rsid w:val="00193ED5"/>
    <w:rsid w:val="00197503"/>
    <w:rsid w:val="001A03EC"/>
    <w:rsid w:val="001A5A12"/>
    <w:rsid w:val="001B2496"/>
    <w:rsid w:val="001B3A6F"/>
    <w:rsid w:val="001B4B64"/>
    <w:rsid w:val="001C1648"/>
    <w:rsid w:val="001C74AC"/>
    <w:rsid w:val="001D7884"/>
    <w:rsid w:val="001E4FAD"/>
    <w:rsid w:val="001F0B86"/>
    <w:rsid w:val="001F7222"/>
    <w:rsid w:val="0021376E"/>
    <w:rsid w:val="00224C00"/>
    <w:rsid w:val="0026680B"/>
    <w:rsid w:val="0027156A"/>
    <w:rsid w:val="00281ABD"/>
    <w:rsid w:val="002859CD"/>
    <w:rsid w:val="00286010"/>
    <w:rsid w:val="002A3190"/>
    <w:rsid w:val="002A4651"/>
    <w:rsid w:val="002C4720"/>
    <w:rsid w:val="002D2D37"/>
    <w:rsid w:val="002E6011"/>
    <w:rsid w:val="002F0375"/>
    <w:rsid w:val="002F0EA2"/>
    <w:rsid w:val="002F7702"/>
    <w:rsid w:val="00305E5A"/>
    <w:rsid w:val="0030682C"/>
    <w:rsid w:val="00311B82"/>
    <w:rsid w:val="00315943"/>
    <w:rsid w:val="0032716A"/>
    <w:rsid w:val="00331641"/>
    <w:rsid w:val="0035691B"/>
    <w:rsid w:val="003603AA"/>
    <w:rsid w:val="003675A0"/>
    <w:rsid w:val="00372ADA"/>
    <w:rsid w:val="00377A17"/>
    <w:rsid w:val="00390650"/>
    <w:rsid w:val="003B2E43"/>
    <w:rsid w:val="003C550E"/>
    <w:rsid w:val="003D24E5"/>
    <w:rsid w:val="003D4BFC"/>
    <w:rsid w:val="003E2629"/>
    <w:rsid w:val="003E6280"/>
    <w:rsid w:val="003F7739"/>
    <w:rsid w:val="0040182A"/>
    <w:rsid w:val="00407F2B"/>
    <w:rsid w:val="00425800"/>
    <w:rsid w:val="004344D3"/>
    <w:rsid w:val="004402F2"/>
    <w:rsid w:val="00452BDD"/>
    <w:rsid w:val="00463F21"/>
    <w:rsid w:val="00480940"/>
    <w:rsid w:val="004834F7"/>
    <w:rsid w:val="004C2C07"/>
    <w:rsid w:val="004C2F32"/>
    <w:rsid w:val="004F2E9A"/>
    <w:rsid w:val="004F5615"/>
    <w:rsid w:val="0050166D"/>
    <w:rsid w:val="005059C0"/>
    <w:rsid w:val="00521B0D"/>
    <w:rsid w:val="00534780"/>
    <w:rsid w:val="00542C4D"/>
    <w:rsid w:val="005545B8"/>
    <w:rsid w:val="005641A5"/>
    <w:rsid w:val="005822EC"/>
    <w:rsid w:val="00585B37"/>
    <w:rsid w:val="005923DD"/>
    <w:rsid w:val="005A42FA"/>
    <w:rsid w:val="005D0C2D"/>
    <w:rsid w:val="005E3D74"/>
    <w:rsid w:val="005F3970"/>
    <w:rsid w:val="005F4EC6"/>
    <w:rsid w:val="005F6B36"/>
    <w:rsid w:val="006106CC"/>
    <w:rsid w:val="00627C5E"/>
    <w:rsid w:val="0063543A"/>
    <w:rsid w:val="006404E6"/>
    <w:rsid w:val="0064288C"/>
    <w:rsid w:val="0065667D"/>
    <w:rsid w:val="00662848"/>
    <w:rsid w:val="00674F39"/>
    <w:rsid w:val="006C64BA"/>
    <w:rsid w:val="00703F2A"/>
    <w:rsid w:val="007203A2"/>
    <w:rsid w:val="007230CE"/>
    <w:rsid w:val="00732408"/>
    <w:rsid w:val="0073770B"/>
    <w:rsid w:val="00745640"/>
    <w:rsid w:val="00761393"/>
    <w:rsid w:val="007621B5"/>
    <w:rsid w:val="007776B8"/>
    <w:rsid w:val="00781718"/>
    <w:rsid w:val="00792AEA"/>
    <w:rsid w:val="007B3DA8"/>
    <w:rsid w:val="007C7085"/>
    <w:rsid w:val="007D79C4"/>
    <w:rsid w:val="007E7048"/>
    <w:rsid w:val="007F25F0"/>
    <w:rsid w:val="008147F3"/>
    <w:rsid w:val="00817647"/>
    <w:rsid w:val="00822AE3"/>
    <w:rsid w:val="00834670"/>
    <w:rsid w:val="00834E9C"/>
    <w:rsid w:val="00836F73"/>
    <w:rsid w:val="008473B9"/>
    <w:rsid w:val="00851A92"/>
    <w:rsid w:val="00861A55"/>
    <w:rsid w:val="0087545C"/>
    <w:rsid w:val="008901B2"/>
    <w:rsid w:val="008945C4"/>
    <w:rsid w:val="008B6D89"/>
    <w:rsid w:val="008D5713"/>
    <w:rsid w:val="008E53D5"/>
    <w:rsid w:val="00901834"/>
    <w:rsid w:val="00914A71"/>
    <w:rsid w:val="00915AF5"/>
    <w:rsid w:val="00932E09"/>
    <w:rsid w:val="009409EA"/>
    <w:rsid w:val="009641DC"/>
    <w:rsid w:val="0099118D"/>
    <w:rsid w:val="009B3F52"/>
    <w:rsid w:val="009C6BA0"/>
    <w:rsid w:val="009D4E98"/>
    <w:rsid w:val="009F632C"/>
    <w:rsid w:val="00A12C86"/>
    <w:rsid w:val="00A348F8"/>
    <w:rsid w:val="00A35139"/>
    <w:rsid w:val="00A54E39"/>
    <w:rsid w:val="00A57E54"/>
    <w:rsid w:val="00A63042"/>
    <w:rsid w:val="00AA35D5"/>
    <w:rsid w:val="00AB6854"/>
    <w:rsid w:val="00AC34DC"/>
    <w:rsid w:val="00B22D36"/>
    <w:rsid w:val="00B34A59"/>
    <w:rsid w:val="00B454A3"/>
    <w:rsid w:val="00B65472"/>
    <w:rsid w:val="00B71B79"/>
    <w:rsid w:val="00BB5211"/>
    <w:rsid w:val="00BD1E5A"/>
    <w:rsid w:val="00BE0709"/>
    <w:rsid w:val="00C006A6"/>
    <w:rsid w:val="00C026EE"/>
    <w:rsid w:val="00C15D38"/>
    <w:rsid w:val="00C33254"/>
    <w:rsid w:val="00C36DE3"/>
    <w:rsid w:val="00C371D0"/>
    <w:rsid w:val="00C401E0"/>
    <w:rsid w:val="00C54696"/>
    <w:rsid w:val="00C558F7"/>
    <w:rsid w:val="00C60AE8"/>
    <w:rsid w:val="00C62970"/>
    <w:rsid w:val="00C641DD"/>
    <w:rsid w:val="00C9434C"/>
    <w:rsid w:val="00C96927"/>
    <w:rsid w:val="00CA58D4"/>
    <w:rsid w:val="00CD0C19"/>
    <w:rsid w:val="00D13484"/>
    <w:rsid w:val="00D25211"/>
    <w:rsid w:val="00D25822"/>
    <w:rsid w:val="00D46F34"/>
    <w:rsid w:val="00D5126E"/>
    <w:rsid w:val="00D572F5"/>
    <w:rsid w:val="00D57DA6"/>
    <w:rsid w:val="00D85FC4"/>
    <w:rsid w:val="00DE0954"/>
    <w:rsid w:val="00DE6320"/>
    <w:rsid w:val="00E12223"/>
    <w:rsid w:val="00E145DA"/>
    <w:rsid w:val="00E31D1C"/>
    <w:rsid w:val="00E4781A"/>
    <w:rsid w:val="00E8271D"/>
    <w:rsid w:val="00E87866"/>
    <w:rsid w:val="00EC5036"/>
    <w:rsid w:val="00EE4FCA"/>
    <w:rsid w:val="00F04F01"/>
    <w:rsid w:val="00F14782"/>
    <w:rsid w:val="00F14A30"/>
    <w:rsid w:val="00F258E0"/>
    <w:rsid w:val="00F46132"/>
    <w:rsid w:val="00F52770"/>
    <w:rsid w:val="00F55A4B"/>
    <w:rsid w:val="00F5699C"/>
    <w:rsid w:val="00F60542"/>
    <w:rsid w:val="00F65607"/>
    <w:rsid w:val="00F742BB"/>
    <w:rsid w:val="00F866E1"/>
    <w:rsid w:val="00F9739E"/>
    <w:rsid w:val="00FC33BE"/>
    <w:rsid w:val="00FE020A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8D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85FC4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667D"/>
    <w:rPr>
      <w:rFonts w:cs="Times New Roman"/>
    </w:rPr>
  </w:style>
  <w:style w:type="paragraph" w:customStyle="1" w:styleId="a">
    <w:name w:val="Без интервала"/>
    <w:uiPriority w:val="99"/>
    <w:rsid w:val="00F55A4B"/>
  </w:style>
  <w:style w:type="character" w:customStyle="1" w:styleId="a0">
    <w:name w:val="Знак Знак"/>
    <w:uiPriority w:val="99"/>
    <w:rsid w:val="00834670"/>
    <w:rPr>
      <w:sz w:val="28"/>
      <w:lang w:val="uk-UA"/>
    </w:rPr>
  </w:style>
  <w:style w:type="character" w:customStyle="1" w:styleId="1">
    <w:name w:val="Знак Знак1"/>
    <w:uiPriority w:val="99"/>
    <w:rsid w:val="002859CD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171</Words>
  <Characters>980</Characters>
  <Application>Microsoft Office Outlook</Application>
  <DocSecurity>0</DocSecurity>
  <Lines>0</Lines>
  <Paragraphs>0</Paragraphs>
  <ScaleCrop>false</ScaleCrop>
  <Company>CHROU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Pc_prohorenko</dc:creator>
  <cp:keywords/>
  <dc:description/>
  <cp:lastModifiedBy>Гнидая</cp:lastModifiedBy>
  <cp:revision>45</cp:revision>
  <dcterms:created xsi:type="dcterms:W3CDTF">2012-10-02T14:39:00Z</dcterms:created>
  <dcterms:modified xsi:type="dcterms:W3CDTF">2015-11-25T14:41:00Z</dcterms:modified>
</cp:coreProperties>
</file>